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</w:t>
      </w:r>
      <w:r w:rsidR="00B80804">
        <w:rPr>
          <w:rFonts w:cs="Arial"/>
          <w:sz w:val="20"/>
          <w:szCs w:val="20"/>
        </w:rPr>
        <w:t xml:space="preserve"> Moers</w:t>
      </w:r>
    </w:p>
    <w:p w:rsidR="00B80804" w:rsidRDefault="00B80804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Fachgruppe Wahlen</w:t>
      </w:r>
    </w:p>
    <w:p w:rsidR="00B80804" w:rsidRDefault="00B80804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Rathausplatz 1</w:t>
      </w:r>
    </w:p>
    <w:p w:rsidR="00BD24FF" w:rsidRDefault="00B80804" w:rsidP="00B8080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47441 Moers</w:t>
      </w:r>
    </w:p>
    <w:p w:rsidR="00B80804" w:rsidRDefault="00B80804" w:rsidP="00B80804">
      <w:pPr>
        <w:rPr>
          <w:rFonts w:cs="Arial"/>
          <w:sz w:val="20"/>
          <w:szCs w:val="20"/>
        </w:rPr>
      </w:pPr>
      <w:bookmarkStart w:id="0" w:name="_GoBack"/>
      <w:bookmarkEnd w:id="0"/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Pr="005F192B" w:rsidRDefault="00C564D7" w:rsidP="00795ABC">
      <w:pPr>
        <w:spacing w:line="480" w:lineRule="auto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 w:rsidRPr="005F192B">
        <w:rPr>
          <w:rFonts w:cs="Arial"/>
          <w:b/>
          <w:i/>
          <w:sz w:val="20"/>
          <w:szCs w:val="20"/>
        </w:rPr>
        <w:t>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16" w:rsidRDefault="00C62A16" w:rsidP="000A51E2">
      <w:r>
        <w:separator/>
      </w:r>
    </w:p>
  </w:endnote>
  <w:endnote w:type="continuationSeparator" w:id="0">
    <w:p w:rsidR="00C62A16" w:rsidRDefault="00C62A16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16" w:rsidRDefault="00C62A16" w:rsidP="000A51E2">
      <w:r>
        <w:separator/>
      </w:r>
    </w:p>
  </w:footnote>
  <w:footnote w:type="continuationSeparator" w:id="0">
    <w:p w:rsidR="00C62A16" w:rsidRDefault="00C62A16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5F192B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AB2148"/>
    <w:rsid w:val="00B80804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182AB"/>
  <w15:docId w15:val="{480A7409-0B99-4C83-9D99-26DDBC3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3AD5-8AE7-47A5-B79F-63B8F3F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65690D3D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Natascha Gehrken</cp:lastModifiedBy>
  <cp:revision>4</cp:revision>
  <cp:lastPrinted>2017-08-26T15:01:00Z</cp:lastPrinted>
  <dcterms:created xsi:type="dcterms:W3CDTF">2017-10-26T08:33:00Z</dcterms:created>
  <dcterms:modified xsi:type="dcterms:W3CDTF">2017-12-20T11:57:00Z</dcterms:modified>
</cp:coreProperties>
</file>